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-isticanje11"/>
        <w:tblpPr w:leftFromText="180" w:rightFromText="180" w:horzAnchor="margin" w:tblpXSpec="center" w:tblpY="-951"/>
        <w:tblW w:w="12449" w:type="dxa"/>
        <w:tblLook w:val="04A0" w:firstRow="1" w:lastRow="0" w:firstColumn="1" w:lastColumn="0" w:noHBand="0" w:noVBand="1"/>
      </w:tblPr>
      <w:tblGrid>
        <w:gridCol w:w="1177"/>
        <w:gridCol w:w="897"/>
        <w:gridCol w:w="1995"/>
        <w:gridCol w:w="1648"/>
        <w:gridCol w:w="1181"/>
        <w:gridCol w:w="1644"/>
        <w:gridCol w:w="2454"/>
        <w:gridCol w:w="1453"/>
      </w:tblGrid>
      <w:tr w:rsidR="00BC2697" w:rsidRPr="00BC2697" w14:paraId="2F7CF37D" w14:textId="77777777" w:rsidTr="00D1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06F725F4" w14:textId="249A540C" w:rsidR="00E05E2D" w:rsidRPr="00BC2697" w:rsidRDefault="008E076D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noWrap/>
            <w:hideMark/>
          </w:tcPr>
          <w:p w14:paraId="5277C60D" w14:textId="77777777" w:rsidR="00E05E2D" w:rsidRPr="00BC2697" w:rsidRDefault="00E05E2D" w:rsidP="00E3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Grupa</w:t>
            </w:r>
          </w:p>
        </w:tc>
        <w:tc>
          <w:tcPr>
            <w:tcW w:w="1995" w:type="dxa"/>
            <w:noWrap/>
            <w:hideMark/>
          </w:tcPr>
          <w:p w14:paraId="57F5B457" w14:textId="77777777" w:rsidR="00E05E2D" w:rsidRPr="00BC2697" w:rsidRDefault="00E05E2D" w:rsidP="00E3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Student</w:t>
            </w:r>
          </w:p>
        </w:tc>
        <w:tc>
          <w:tcPr>
            <w:tcW w:w="1648" w:type="dxa"/>
            <w:noWrap/>
            <w:hideMark/>
          </w:tcPr>
          <w:p w14:paraId="081462B9" w14:textId="77777777" w:rsidR="00E05E2D" w:rsidRPr="00BC2697" w:rsidRDefault="00E05E2D" w:rsidP="00E3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Bolnička ljekarna</w:t>
            </w:r>
          </w:p>
        </w:tc>
        <w:tc>
          <w:tcPr>
            <w:tcW w:w="1550" w:type="dxa"/>
          </w:tcPr>
          <w:p w14:paraId="111C0304" w14:textId="77777777" w:rsidR="00E05E2D" w:rsidRPr="00BC2697" w:rsidRDefault="00E05E2D" w:rsidP="00E3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Vrijeme boravka</w:t>
            </w:r>
          </w:p>
        </w:tc>
        <w:tc>
          <w:tcPr>
            <w:tcW w:w="1644" w:type="dxa"/>
            <w:noWrap/>
            <w:hideMark/>
          </w:tcPr>
          <w:p w14:paraId="7AAC5F94" w14:textId="77777777" w:rsidR="00E05E2D" w:rsidRPr="00BC2697" w:rsidRDefault="00E05E2D" w:rsidP="00E3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Ljekarna</w:t>
            </w:r>
          </w:p>
        </w:tc>
        <w:tc>
          <w:tcPr>
            <w:tcW w:w="2454" w:type="dxa"/>
            <w:noWrap/>
            <w:hideMark/>
          </w:tcPr>
          <w:p w14:paraId="41DBBAA2" w14:textId="77777777" w:rsidR="00E05E2D" w:rsidRPr="00BC2697" w:rsidRDefault="00E05E2D" w:rsidP="00E3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Naziv zdravstvene ustanove</w:t>
            </w:r>
          </w:p>
        </w:tc>
        <w:tc>
          <w:tcPr>
            <w:tcW w:w="1084" w:type="dxa"/>
            <w:noWrap/>
            <w:hideMark/>
          </w:tcPr>
          <w:p w14:paraId="2593BB16" w14:textId="77777777" w:rsidR="00E05E2D" w:rsidRPr="00BC2697" w:rsidRDefault="00E05E2D" w:rsidP="00E311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Mjesto</w:t>
            </w:r>
          </w:p>
        </w:tc>
      </w:tr>
      <w:tr w:rsidR="00BC2697" w:rsidRPr="00BC2697" w14:paraId="07CACC08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6795DA99" w14:textId="77777777" w:rsidR="00E05E2D" w:rsidRPr="00BC2697" w:rsidRDefault="00E05E2D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noWrap/>
            <w:hideMark/>
          </w:tcPr>
          <w:p w14:paraId="7AF017C4" w14:textId="77777777" w:rsidR="00E05E2D" w:rsidRPr="00BC2697" w:rsidRDefault="00E05E2D" w:rsidP="00E3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67CCA187" w14:textId="49ABCAC1" w:rsidR="00E05E2D" w:rsidRPr="00BC2697" w:rsidRDefault="008E076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Antonija Zeko</w:t>
            </w:r>
          </w:p>
        </w:tc>
        <w:tc>
          <w:tcPr>
            <w:tcW w:w="1648" w:type="dxa"/>
            <w:noWrap/>
          </w:tcPr>
          <w:p w14:paraId="305DA477" w14:textId="5E77653A" w:rsidR="00E05E2D" w:rsidRPr="00BC2697" w:rsidRDefault="0041382F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E1ACF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E1ACF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05E2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0" w:type="dxa"/>
          </w:tcPr>
          <w:p w14:paraId="137B3CB4" w14:textId="77777777" w:rsidR="00E05E2D" w:rsidRPr="00BC2697" w:rsidRDefault="004417B3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79D48633" w14:textId="63CDC0E8" w:rsidR="00E05E2D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.4.-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AA3C9C" w:rsidRPr="00BC2697">
              <w:rPr>
                <w:rFonts w:asciiTheme="majorHAnsi" w:hAnsiTheme="majorHAnsi" w:cs="Times New Roman"/>
                <w:sz w:val="24"/>
                <w:szCs w:val="24"/>
              </w:rPr>
              <w:t>9.</w:t>
            </w:r>
          </w:p>
        </w:tc>
        <w:tc>
          <w:tcPr>
            <w:tcW w:w="2454" w:type="dxa"/>
            <w:noWrap/>
          </w:tcPr>
          <w:p w14:paraId="692D574C" w14:textId="4C444B29" w:rsidR="00E05E2D" w:rsidRPr="00BC2697" w:rsidRDefault="00AB021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Ljekarna Katava</w:t>
            </w:r>
          </w:p>
        </w:tc>
        <w:tc>
          <w:tcPr>
            <w:tcW w:w="1084" w:type="dxa"/>
            <w:noWrap/>
          </w:tcPr>
          <w:p w14:paraId="0B7AF9B8" w14:textId="03B918CC" w:rsidR="00E05E2D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Novi Travnik</w:t>
            </w:r>
          </w:p>
        </w:tc>
      </w:tr>
      <w:tr w:rsidR="00BC2697" w:rsidRPr="00BC2697" w14:paraId="71134877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0A020DA0" w14:textId="77777777" w:rsidR="001F1AED" w:rsidRPr="00BC2697" w:rsidRDefault="001F1AED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noWrap/>
            <w:hideMark/>
          </w:tcPr>
          <w:p w14:paraId="0BD167E1" w14:textId="77777777" w:rsidR="001F1AED" w:rsidRPr="00BC2697" w:rsidRDefault="001F1AED" w:rsidP="00E3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7B8AD16A" w14:textId="1EFB6DCB" w:rsidR="001F1AED" w:rsidRPr="00BC2697" w:rsidRDefault="008E076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Ana Pervan</w:t>
            </w:r>
          </w:p>
        </w:tc>
        <w:tc>
          <w:tcPr>
            <w:tcW w:w="1648" w:type="dxa"/>
            <w:noWrap/>
          </w:tcPr>
          <w:p w14:paraId="1790D5EF" w14:textId="266E9E2D" w:rsidR="001F1AED" w:rsidRPr="00BC2697" w:rsidRDefault="0041382F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2A6BE035" w14:textId="77777777" w:rsidR="001F1AED" w:rsidRPr="00BC2697" w:rsidRDefault="001F1AE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07851571" w14:textId="26568C3E" w:rsidR="001F1AED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.4.-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17944EC5" w14:textId="3116CF7F" w:rsidR="001F1AED" w:rsidRPr="00BC2697" w:rsidRDefault="002E1FE6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Ljekarna  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>Tina</w:t>
            </w:r>
            <w:r w:rsidR="00E311C6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noWrap/>
          </w:tcPr>
          <w:p w14:paraId="2F9E9051" w14:textId="4BA67F0C" w:rsidR="001F1AED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Žepče</w:t>
            </w:r>
          </w:p>
        </w:tc>
      </w:tr>
      <w:tr w:rsidR="00BC2697" w:rsidRPr="00BC2697" w14:paraId="50CA2B31" w14:textId="77777777" w:rsidTr="00D13D5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0BD003A8" w14:textId="77777777" w:rsidR="001F1AED" w:rsidRPr="00BC2697" w:rsidRDefault="001F1AED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noWrap/>
            <w:hideMark/>
          </w:tcPr>
          <w:p w14:paraId="4628F269" w14:textId="77777777" w:rsidR="001F1AED" w:rsidRPr="00BC2697" w:rsidRDefault="001F1AED" w:rsidP="00E3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2BE890B2" w14:textId="436CE088" w:rsidR="001F1AED" w:rsidRPr="00BC2697" w:rsidRDefault="008E076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Jelena Bukmir</w:t>
            </w:r>
          </w:p>
        </w:tc>
        <w:tc>
          <w:tcPr>
            <w:tcW w:w="1648" w:type="dxa"/>
            <w:noWrap/>
          </w:tcPr>
          <w:p w14:paraId="1403BB62" w14:textId="7484EE67" w:rsidR="001F1AED" w:rsidRPr="00BC2697" w:rsidRDefault="0041382F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E385359" w14:textId="77777777" w:rsidR="001F1AED" w:rsidRPr="00BC2697" w:rsidRDefault="001F1AE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01E278BE" w14:textId="29C8DB44" w:rsidR="001F1AED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.4.-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683ECACB" w14:textId="3100C027" w:rsidR="001F1AED" w:rsidRPr="00BC2697" w:rsidRDefault="002E1FE6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</w:t>
            </w:r>
            <w:r w:rsidR="006C52B5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e 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>Prima pharme</w:t>
            </w:r>
          </w:p>
        </w:tc>
        <w:tc>
          <w:tcPr>
            <w:tcW w:w="1084" w:type="dxa"/>
            <w:noWrap/>
          </w:tcPr>
          <w:p w14:paraId="4BF6A94F" w14:textId="72BB7B34" w:rsidR="001F1AED" w:rsidRPr="00BC2697" w:rsidRDefault="006C52B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Dubrovnik</w:t>
            </w:r>
          </w:p>
        </w:tc>
      </w:tr>
      <w:tr w:rsidR="00BC2697" w:rsidRPr="00BC2697" w14:paraId="5D4E1EC3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76E7DB6D" w14:textId="77777777" w:rsidR="001F1AED" w:rsidRPr="00BC2697" w:rsidRDefault="001F1AED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noWrap/>
            <w:hideMark/>
          </w:tcPr>
          <w:p w14:paraId="37D9E2A1" w14:textId="77777777" w:rsidR="001F1AED" w:rsidRPr="00BC2697" w:rsidRDefault="001F1AED" w:rsidP="00E3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3CD8020C" w14:textId="21F75B22" w:rsidR="001F1AED" w:rsidRPr="00BC2697" w:rsidRDefault="008E076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Petra Skokandić</w:t>
            </w:r>
          </w:p>
        </w:tc>
        <w:tc>
          <w:tcPr>
            <w:tcW w:w="1648" w:type="dxa"/>
            <w:noWrap/>
          </w:tcPr>
          <w:p w14:paraId="45D34BBE" w14:textId="76AB8251" w:rsidR="001F1AED" w:rsidRPr="00BC2697" w:rsidRDefault="0041382F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60D9981" w14:textId="77777777" w:rsidR="001F1AED" w:rsidRPr="00BC2697" w:rsidRDefault="00D13D53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44" w:type="dxa"/>
            <w:noWrap/>
          </w:tcPr>
          <w:p w14:paraId="62C6CFC4" w14:textId="5EE5802C" w:rsidR="001F1AED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.4.-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001D6D3F" w14:textId="7C47023F" w:rsidR="001F1AED" w:rsidRPr="00BC2697" w:rsidRDefault="00AB021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Ljekarna Korčula</w:t>
            </w:r>
          </w:p>
        </w:tc>
        <w:tc>
          <w:tcPr>
            <w:tcW w:w="1084" w:type="dxa"/>
            <w:noWrap/>
          </w:tcPr>
          <w:p w14:paraId="03F4B19A" w14:textId="6B2CA168" w:rsidR="001F1AED" w:rsidRPr="00BC2697" w:rsidRDefault="006C52B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Korčula</w:t>
            </w:r>
          </w:p>
        </w:tc>
      </w:tr>
      <w:tr w:rsidR="00BC2697" w:rsidRPr="00BC2697" w14:paraId="257070C5" w14:textId="77777777" w:rsidTr="00D13D53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18FF016F" w14:textId="77777777" w:rsidR="001F1AED" w:rsidRPr="00BC2697" w:rsidRDefault="001F1AED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noWrap/>
            <w:hideMark/>
          </w:tcPr>
          <w:p w14:paraId="09E6C3D0" w14:textId="77777777" w:rsidR="001F1AED" w:rsidRPr="00BC2697" w:rsidRDefault="001F1AED" w:rsidP="00E3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74F2B6C9" w14:textId="4F092951" w:rsidR="001F1AED" w:rsidRPr="00BC2697" w:rsidRDefault="008E076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Iva Jelinić</w:t>
            </w:r>
          </w:p>
        </w:tc>
        <w:tc>
          <w:tcPr>
            <w:tcW w:w="1648" w:type="dxa"/>
            <w:noWrap/>
          </w:tcPr>
          <w:p w14:paraId="1E5B2E04" w14:textId="2552EBD8" w:rsidR="001F1AED" w:rsidRPr="00BC2697" w:rsidRDefault="0041382F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2B00FFA2" w14:textId="77777777" w:rsidR="001F1AED" w:rsidRPr="00BC2697" w:rsidRDefault="00D13D53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44" w:type="dxa"/>
            <w:noWrap/>
          </w:tcPr>
          <w:p w14:paraId="605BBBD2" w14:textId="463DF71E" w:rsidR="001F1AED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.4.-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3A415C8D" w14:textId="676F83C3" w:rsidR="001F1AED" w:rsidRPr="00BC2697" w:rsidRDefault="00AB021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</w:t>
            </w:r>
            <w:r w:rsidR="006C52B5" w:rsidRPr="00BC2697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Prima pharme</w:t>
            </w:r>
          </w:p>
        </w:tc>
        <w:tc>
          <w:tcPr>
            <w:tcW w:w="1084" w:type="dxa"/>
            <w:noWrap/>
          </w:tcPr>
          <w:p w14:paraId="78887153" w14:textId="06ACAA67" w:rsidR="001F1AED" w:rsidRPr="00BC2697" w:rsidRDefault="006C52B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Dubrovnik</w:t>
            </w:r>
          </w:p>
        </w:tc>
      </w:tr>
      <w:tr w:rsidR="00BC2697" w:rsidRPr="00BC2697" w14:paraId="6C540221" w14:textId="77777777" w:rsidTr="00D13D5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65A2F388" w14:textId="77777777" w:rsidR="001F1AED" w:rsidRPr="00BC2697" w:rsidRDefault="001F1AED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noWrap/>
            <w:hideMark/>
          </w:tcPr>
          <w:p w14:paraId="37658A90" w14:textId="77777777" w:rsidR="001F1AED" w:rsidRPr="00BC2697" w:rsidRDefault="001F1AED" w:rsidP="00E3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4D818E34" w14:textId="1B45D091" w:rsidR="001F1AED" w:rsidRPr="00BC2697" w:rsidRDefault="008E076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Alisa Hebibović</w:t>
            </w:r>
          </w:p>
        </w:tc>
        <w:tc>
          <w:tcPr>
            <w:tcW w:w="1648" w:type="dxa"/>
            <w:noWrap/>
          </w:tcPr>
          <w:p w14:paraId="7E393D33" w14:textId="3B28753D" w:rsidR="001F1AED" w:rsidRPr="00BC2697" w:rsidRDefault="0041382F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4EDC556" w14:textId="77777777" w:rsidR="001F1AED" w:rsidRPr="00BC2697" w:rsidRDefault="001F1AE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60B85F2A" w14:textId="3190D675" w:rsidR="001F1AED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.4.-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1F1AE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1C27AFE4" w14:textId="13039F13" w:rsidR="001F1AED" w:rsidRPr="00BC2697" w:rsidRDefault="00AB021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Ljekarna Sarajevo</w:t>
            </w:r>
          </w:p>
        </w:tc>
        <w:tc>
          <w:tcPr>
            <w:tcW w:w="1084" w:type="dxa"/>
            <w:noWrap/>
          </w:tcPr>
          <w:p w14:paraId="39938B4E" w14:textId="50F6CE78" w:rsidR="001F1AED" w:rsidRPr="00BC2697" w:rsidRDefault="006C52B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Sarajevo</w:t>
            </w:r>
          </w:p>
        </w:tc>
      </w:tr>
      <w:tr w:rsidR="00BC2697" w:rsidRPr="00BC2697" w14:paraId="14AB1310" w14:textId="77777777" w:rsidTr="00D13D5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6DE2A12C" w14:textId="77777777" w:rsidR="00D13D53" w:rsidRPr="00BC2697" w:rsidRDefault="00D13D53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noWrap/>
          </w:tcPr>
          <w:p w14:paraId="2A4E187C" w14:textId="77777777" w:rsidR="00D13D53" w:rsidRPr="00BC2697" w:rsidRDefault="00D13D53" w:rsidP="00E3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110E1E7F" w14:textId="52BDC807" w:rsidR="00D13D53" w:rsidRPr="00BC2697" w:rsidRDefault="008E076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Marin Curić</w:t>
            </w:r>
          </w:p>
        </w:tc>
        <w:tc>
          <w:tcPr>
            <w:tcW w:w="1648" w:type="dxa"/>
            <w:noWrap/>
          </w:tcPr>
          <w:p w14:paraId="65B4B29F" w14:textId="3D860D68" w:rsidR="00D13D53" w:rsidRPr="00BC2697" w:rsidRDefault="0041382F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0355859" w14:textId="77777777" w:rsidR="00D13D53" w:rsidRPr="00BC2697" w:rsidRDefault="00D13D53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798B3F52" w14:textId="75F354DA" w:rsidR="00D13D53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.4.-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6E0929B1" w14:textId="3C21C879" w:rsidR="00D13D53" w:rsidRPr="00BC2697" w:rsidRDefault="00D13D53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Ljekarna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Tomas</w:t>
            </w:r>
          </w:p>
        </w:tc>
        <w:tc>
          <w:tcPr>
            <w:tcW w:w="1084" w:type="dxa"/>
            <w:noWrap/>
          </w:tcPr>
          <w:p w14:paraId="709163B5" w14:textId="52E5CEED" w:rsidR="00D13D53" w:rsidRPr="00BC2697" w:rsidRDefault="006C52B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Metković</w:t>
            </w:r>
          </w:p>
        </w:tc>
      </w:tr>
      <w:tr w:rsidR="00BC2697" w:rsidRPr="00BC2697" w14:paraId="3EEA9BA9" w14:textId="77777777" w:rsidTr="00D13D5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02070D7B" w14:textId="77777777" w:rsidR="00D13D53" w:rsidRPr="00BC2697" w:rsidRDefault="00D13D53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noWrap/>
          </w:tcPr>
          <w:p w14:paraId="639CD1CB" w14:textId="77777777" w:rsidR="00D13D53" w:rsidRPr="00BC2697" w:rsidRDefault="00D13D53" w:rsidP="00E3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122935BD" w14:textId="32838FBF" w:rsidR="00D13D53" w:rsidRPr="00BC2697" w:rsidRDefault="008E076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Ljubica Dedić</w:t>
            </w:r>
          </w:p>
        </w:tc>
        <w:tc>
          <w:tcPr>
            <w:tcW w:w="1648" w:type="dxa"/>
            <w:noWrap/>
          </w:tcPr>
          <w:p w14:paraId="51FF47BC" w14:textId="0AFA5199" w:rsidR="00D13D53" w:rsidRPr="00BC2697" w:rsidRDefault="0041382F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496FDA5A" w14:textId="77777777" w:rsidR="00D13D53" w:rsidRPr="00BC2697" w:rsidRDefault="00D13D53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63188D7A" w14:textId="2C6E8D1A" w:rsidR="00D13D53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.4.-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3FF878E8" w14:textId="749B0C9C" w:rsidR="00D13D53" w:rsidRPr="00BC2697" w:rsidRDefault="00D13D53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Ljekarna </w:t>
            </w:r>
            <w:r w:rsidR="006C52B5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Lilium </w:t>
            </w:r>
          </w:p>
        </w:tc>
        <w:tc>
          <w:tcPr>
            <w:tcW w:w="1084" w:type="dxa"/>
            <w:noWrap/>
          </w:tcPr>
          <w:p w14:paraId="3A43323A" w14:textId="3DEE0C23" w:rsidR="00D13D53" w:rsidRPr="00BC2697" w:rsidRDefault="006C52B5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Prozo-Rama</w:t>
            </w:r>
          </w:p>
        </w:tc>
      </w:tr>
      <w:tr w:rsidR="00BC2697" w:rsidRPr="00BC2697" w14:paraId="638DD63B" w14:textId="77777777" w:rsidTr="00D13D5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49626BE6" w14:textId="77777777" w:rsidR="00D13D53" w:rsidRPr="00BC2697" w:rsidRDefault="00D13D53" w:rsidP="00E311C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noWrap/>
          </w:tcPr>
          <w:p w14:paraId="5FD237A9" w14:textId="77777777" w:rsidR="00D13D53" w:rsidRPr="00BC2697" w:rsidRDefault="00D13D53" w:rsidP="00E3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1EAE37D2" w14:textId="2465DAB5" w:rsidR="00D13D53" w:rsidRPr="00BC2697" w:rsidRDefault="008E076D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Josip Kožulj</w:t>
            </w:r>
          </w:p>
        </w:tc>
        <w:tc>
          <w:tcPr>
            <w:tcW w:w="1648" w:type="dxa"/>
            <w:noWrap/>
          </w:tcPr>
          <w:p w14:paraId="1CA03C92" w14:textId="342FFA94" w:rsidR="00D13D53" w:rsidRPr="00BC2697" w:rsidRDefault="0041382F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4A40793E" w14:textId="77777777" w:rsidR="00D13D53" w:rsidRPr="00BC2697" w:rsidRDefault="00D13D53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26780EF3" w14:textId="1BA1716B" w:rsidR="00D13D53" w:rsidRPr="00BC2697" w:rsidRDefault="002459FE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.4.-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13D53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66E2486E" w14:textId="4468F702" w:rsidR="00D13D53" w:rsidRPr="00BC2697" w:rsidRDefault="00813610" w:rsidP="00813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813610">
              <w:rPr>
                <w:rFonts w:asciiTheme="majorHAnsi" w:hAnsiTheme="majorHAnsi" w:cs="Times New Roman"/>
                <w:sz w:val="24"/>
                <w:szCs w:val="24"/>
              </w:rPr>
              <w:t>Ljekarna Nada Vrebčević</w:t>
            </w:r>
          </w:p>
        </w:tc>
        <w:tc>
          <w:tcPr>
            <w:tcW w:w="1084" w:type="dxa"/>
            <w:noWrap/>
          </w:tcPr>
          <w:p w14:paraId="1201A118" w14:textId="00CD0FC4" w:rsidR="00D13D53" w:rsidRPr="00BC2697" w:rsidRDefault="00F16E68" w:rsidP="00E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Zagreb</w:t>
            </w:r>
          </w:p>
        </w:tc>
      </w:tr>
      <w:tr w:rsidR="00BC2697" w:rsidRPr="00BC2697" w14:paraId="4857E587" w14:textId="77777777" w:rsidTr="00C0415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69C3AE3A" w14:textId="1E34ACA9" w:rsidR="008E076D" w:rsidRPr="00BC2697" w:rsidRDefault="00F35015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noWrap/>
          </w:tcPr>
          <w:p w14:paraId="12FFE973" w14:textId="6F0D3F49" w:rsidR="008E076D" w:rsidRPr="00BC2697" w:rsidRDefault="008E076D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1995" w:type="dxa"/>
            <w:noWrap/>
          </w:tcPr>
          <w:p w14:paraId="7EAB9659" w14:textId="76293937" w:rsidR="008E076D" w:rsidRPr="00BC2697" w:rsidRDefault="00F350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Dora Pavić</w:t>
            </w:r>
          </w:p>
        </w:tc>
        <w:tc>
          <w:tcPr>
            <w:tcW w:w="1648" w:type="dxa"/>
            <w:noWrap/>
          </w:tcPr>
          <w:p w14:paraId="17B3CFAB" w14:textId="2D3F6B2D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.3. –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83285FF" w14:textId="4441815A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754B6E49" w14:textId="0D3D9E75" w:rsidR="008E076D" w:rsidRPr="00BC2697" w:rsidRDefault="002459FE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3.4.-1.9.</w:t>
            </w:r>
          </w:p>
        </w:tc>
        <w:tc>
          <w:tcPr>
            <w:tcW w:w="2454" w:type="dxa"/>
            <w:noWrap/>
          </w:tcPr>
          <w:p w14:paraId="69D2E0E0" w14:textId="2CCE6494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Lupriv plus Livno</w:t>
            </w:r>
          </w:p>
        </w:tc>
        <w:tc>
          <w:tcPr>
            <w:tcW w:w="1084" w:type="dxa"/>
            <w:noWrap/>
          </w:tcPr>
          <w:p w14:paraId="5A09E30A" w14:textId="6E0AB06B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Livno</w:t>
            </w:r>
          </w:p>
        </w:tc>
      </w:tr>
      <w:tr w:rsidR="00BC2697" w:rsidRPr="00BC2697" w14:paraId="68C20851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53607E55" w14:textId="0B4AB5E9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noWrap/>
            <w:hideMark/>
          </w:tcPr>
          <w:p w14:paraId="37DB681C" w14:textId="77777777" w:rsidR="008E076D" w:rsidRPr="00BC2697" w:rsidRDefault="008E076D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995" w:type="dxa"/>
            <w:noWrap/>
          </w:tcPr>
          <w:p w14:paraId="7735BCDB" w14:textId="3C26FF07" w:rsidR="008E076D" w:rsidRPr="00BC2697" w:rsidRDefault="00F350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Antea Naletilić</w:t>
            </w:r>
          </w:p>
        </w:tc>
        <w:tc>
          <w:tcPr>
            <w:tcW w:w="1648" w:type="dxa"/>
            <w:noWrap/>
          </w:tcPr>
          <w:p w14:paraId="639B10B9" w14:textId="7263731A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 – 2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</w:t>
            </w:r>
          </w:p>
        </w:tc>
        <w:tc>
          <w:tcPr>
            <w:tcW w:w="1550" w:type="dxa"/>
          </w:tcPr>
          <w:p w14:paraId="4EDD6A17" w14:textId="77777777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1F3BC8E0" w14:textId="13E29A27" w:rsidR="008E076D" w:rsidRPr="00BC2697" w:rsidRDefault="006405A2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.3.-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53960F04" w14:textId="61D8793A" w:rsidR="008E076D" w:rsidRPr="00BC2697" w:rsidRDefault="006405A2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.5-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3ECAFDE5" w14:textId="2935BD18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</w:t>
            </w:r>
            <w:r w:rsidR="00F16E68" w:rsidRPr="00BC2697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Čolak</w:t>
            </w:r>
          </w:p>
        </w:tc>
        <w:tc>
          <w:tcPr>
            <w:tcW w:w="1084" w:type="dxa"/>
            <w:noWrap/>
          </w:tcPr>
          <w:p w14:paraId="0C7B142F" w14:textId="6984FDDF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Široki Brijeg</w:t>
            </w:r>
          </w:p>
        </w:tc>
      </w:tr>
      <w:tr w:rsidR="00BC2697" w:rsidRPr="00BC2697" w14:paraId="2BEB4CFD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76C602EF" w14:textId="1F14E32D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noWrap/>
            <w:hideMark/>
          </w:tcPr>
          <w:p w14:paraId="256B802A" w14:textId="77777777" w:rsidR="008E076D" w:rsidRPr="00BC2697" w:rsidRDefault="008E076D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995" w:type="dxa"/>
            <w:noWrap/>
          </w:tcPr>
          <w:p w14:paraId="2820901E" w14:textId="539C70C4" w:rsidR="008E076D" w:rsidRPr="00BC2697" w:rsidRDefault="00F350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Dajana Prlić</w:t>
            </w:r>
          </w:p>
        </w:tc>
        <w:tc>
          <w:tcPr>
            <w:tcW w:w="1648" w:type="dxa"/>
            <w:noWrap/>
            <w:hideMark/>
          </w:tcPr>
          <w:p w14:paraId="0445A5F8" w14:textId="77B9B6B6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 – 2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</w:t>
            </w:r>
          </w:p>
        </w:tc>
        <w:tc>
          <w:tcPr>
            <w:tcW w:w="1550" w:type="dxa"/>
          </w:tcPr>
          <w:p w14:paraId="7EFCD11D" w14:textId="77777777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43EF4450" w14:textId="50355BC4" w:rsidR="008E076D" w:rsidRPr="00BC2697" w:rsidRDefault="006405A2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.3.-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4D1C97CA" w14:textId="78C19784" w:rsidR="008E076D" w:rsidRPr="00BC2697" w:rsidRDefault="006405A2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.5-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5CF7FB58" w14:textId="0DA4150B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Ljekarna 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F16E68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</w:p>
        </w:tc>
        <w:tc>
          <w:tcPr>
            <w:tcW w:w="1084" w:type="dxa"/>
            <w:noWrap/>
          </w:tcPr>
          <w:p w14:paraId="30724C71" w14:textId="3F78B473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Ljubuški</w:t>
            </w:r>
          </w:p>
        </w:tc>
      </w:tr>
      <w:tr w:rsidR="00BC2697" w:rsidRPr="00BC2697" w14:paraId="54A192AA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7CF559C0" w14:textId="047872E5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noWrap/>
            <w:hideMark/>
          </w:tcPr>
          <w:p w14:paraId="6B8124C4" w14:textId="77777777" w:rsidR="008E076D" w:rsidRPr="00BC2697" w:rsidRDefault="008E076D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995" w:type="dxa"/>
            <w:noWrap/>
          </w:tcPr>
          <w:p w14:paraId="546C6385" w14:textId="1436D1E6" w:rsidR="008E076D" w:rsidRPr="00BC2697" w:rsidRDefault="00F350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Magdalena Kvesić</w:t>
            </w:r>
          </w:p>
        </w:tc>
        <w:tc>
          <w:tcPr>
            <w:tcW w:w="1648" w:type="dxa"/>
            <w:noWrap/>
            <w:hideMark/>
          </w:tcPr>
          <w:p w14:paraId="5D32C9F2" w14:textId="584F7AEA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 – 2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</w:t>
            </w:r>
          </w:p>
        </w:tc>
        <w:tc>
          <w:tcPr>
            <w:tcW w:w="1550" w:type="dxa"/>
          </w:tcPr>
          <w:p w14:paraId="007A2096" w14:textId="77777777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6840BB89" w14:textId="02EC32CC" w:rsidR="008E076D" w:rsidRPr="00BC2697" w:rsidRDefault="006405A2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.3.-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16675495" w14:textId="4707905E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.5-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1524A6F5" w14:textId="580F1880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Ljekarne 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>Čolak</w:t>
            </w:r>
          </w:p>
        </w:tc>
        <w:tc>
          <w:tcPr>
            <w:tcW w:w="1084" w:type="dxa"/>
            <w:noWrap/>
          </w:tcPr>
          <w:p w14:paraId="3A25BBC7" w14:textId="215C85DE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Široki Brijeg</w:t>
            </w:r>
          </w:p>
        </w:tc>
      </w:tr>
      <w:tr w:rsidR="00BC2697" w:rsidRPr="00BC2697" w14:paraId="5AC4BBE4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558467A3" w14:textId="754BC83C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noWrap/>
            <w:hideMark/>
          </w:tcPr>
          <w:p w14:paraId="5388B6EC" w14:textId="77777777" w:rsidR="008E076D" w:rsidRPr="00BC2697" w:rsidRDefault="008E076D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995" w:type="dxa"/>
            <w:noWrap/>
          </w:tcPr>
          <w:p w14:paraId="3EDE6C5A" w14:textId="4C8EBF57" w:rsidR="008E076D" w:rsidRPr="00BC2697" w:rsidRDefault="00F3501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Anita Škrobo</w:t>
            </w:r>
          </w:p>
        </w:tc>
        <w:tc>
          <w:tcPr>
            <w:tcW w:w="1648" w:type="dxa"/>
            <w:noWrap/>
          </w:tcPr>
          <w:p w14:paraId="75EF92C2" w14:textId="255F1940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 – 2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</w:t>
            </w:r>
          </w:p>
        </w:tc>
        <w:tc>
          <w:tcPr>
            <w:tcW w:w="1550" w:type="dxa"/>
          </w:tcPr>
          <w:p w14:paraId="02DE030F" w14:textId="778FE936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Od 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-1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44" w:type="dxa"/>
            <w:noWrap/>
          </w:tcPr>
          <w:p w14:paraId="1A27FD31" w14:textId="577BDE53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.3.-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0B28F0C3" w14:textId="45796479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.5-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3CA9168C" w14:textId="57413B98" w:rsidR="008E076D" w:rsidRPr="00BC2697" w:rsidRDefault="00AB0215" w:rsidP="008E076D">
            <w:pPr>
              <w:ind w:left="-379" w:firstLine="3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Biopharm </w:t>
            </w:r>
          </w:p>
        </w:tc>
        <w:tc>
          <w:tcPr>
            <w:tcW w:w="1084" w:type="dxa"/>
            <w:noWrap/>
          </w:tcPr>
          <w:p w14:paraId="3DD2CB0E" w14:textId="00650912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Grude</w:t>
            </w:r>
          </w:p>
        </w:tc>
      </w:tr>
      <w:tr w:rsidR="00BC2697" w:rsidRPr="00BC2697" w14:paraId="093AE79E" w14:textId="77777777" w:rsidTr="00D13D53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4868F192" w14:textId="779E6E7D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noWrap/>
            <w:hideMark/>
          </w:tcPr>
          <w:p w14:paraId="7D083C69" w14:textId="77777777" w:rsidR="008E076D" w:rsidRPr="00BC2697" w:rsidRDefault="008E076D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  <w:p w14:paraId="40028833" w14:textId="77777777" w:rsidR="008E076D" w:rsidRPr="00BC2697" w:rsidRDefault="008E076D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95" w:type="dxa"/>
            <w:noWrap/>
          </w:tcPr>
          <w:p w14:paraId="3C2FD057" w14:textId="56C366BD" w:rsidR="008E076D" w:rsidRPr="00BC2697" w:rsidRDefault="00F3501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Petra Grbešić</w:t>
            </w:r>
          </w:p>
        </w:tc>
        <w:tc>
          <w:tcPr>
            <w:tcW w:w="1648" w:type="dxa"/>
            <w:noWrap/>
          </w:tcPr>
          <w:p w14:paraId="11585BD8" w14:textId="7984C463" w:rsidR="008E076D" w:rsidRPr="00BC2697" w:rsidRDefault="0041382F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 do 2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.4.</w:t>
            </w:r>
          </w:p>
        </w:tc>
        <w:tc>
          <w:tcPr>
            <w:tcW w:w="1550" w:type="dxa"/>
          </w:tcPr>
          <w:p w14:paraId="05C836D4" w14:textId="1B67813E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Od 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-1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644" w:type="dxa"/>
            <w:noWrap/>
          </w:tcPr>
          <w:p w14:paraId="6CEC0FD2" w14:textId="5FD3B6D5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.3.-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3727DCF5" w14:textId="4668E0D4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.5-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0F546B9D" w14:textId="4C2557E1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Ljekarne Čolak</w:t>
            </w:r>
          </w:p>
        </w:tc>
        <w:tc>
          <w:tcPr>
            <w:tcW w:w="1084" w:type="dxa"/>
            <w:noWrap/>
          </w:tcPr>
          <w:p w14:paraId="34B119E3" w14:textId="531021FE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Široki Brijeg</w:t>
            </w:r>
          </w:p>
        </w:tc>
      </w:tr>
      <w:tr w:rsidR="00BC2697" w:rsidRPr="00BC2697" w14:paraId="6FC9E2DE" w14:textId="77777777" w:rsidTr="00D13D53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33D45D2F" w14:textId="1CAF0C53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noWrap/>
            <w:hideMark/>
          </w:tcPr>
          <w:p w14:paraId="7507A42B" w14:textId="4FF6E3E7" w:rsidR="008E076D" w:rsidRPr="00BC2697" w:rsidRDefault="00F35015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995" w:type="dxa"/>
            <w:noWrap/>
          </w:tcPr>
          <w:p w14:paraId="41320C7E" w14:textId="7D523D27" w:rsidR="008E076D" w:rsidRPr="00BC2697" w:rsidRDefault="0041382F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Katarina Ević</w:t>
            </w:r>
          </w:p>
        </w:tc>
        <w:tc>
          <w:tcPr>
            <w:tcW w:w="1648" w:type="dxa"/>
            <w:noWrap/>
          </w:tcPr>
          <w:p w14:paraId="381615D1" w14:textId="414A5555" w:rsidR="008E076D" w:rsidRPr="00BC2697" w:rsidRDefault="0041382F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.4. do 2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.4.</w:t>
            </w:r>
          </w:p>
        </w:tc>
        <w:tc>
          <w:tcPr>
            <w:tcW w:w="1550" w:type="dxa"/>
          </w:tcPr>
          <w:p w14:paraId="424FB6D0" w14:textId="026F9A80" w:rsidR="008E076D" w:rsidRPr="00BC2697" w:rsidRDefault="00117BC1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072512C5" w14:textId="4CE76C5A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.3.-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344DD4CD" w14:textId="6F9F50FC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3.5.-</w:t>
            </w:r>
            <w:r w:rsidR="00AC62BB"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28E99005" w14:textId="75F5A6CB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>upriv plus</w:t>
            </w:r>
          </w:p>
        </w:tc>
        <w:tc>
          <w:tcPr>
            <w:tcW w:w="1084" w:type="dxa"/>
            <w:noWrap/>
          </w:tcPr>
          <w:p w14:paraId="3DE52DA3" w14:textId="77777777" w:rsidR="008E076D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  <w:p w14:paraId="2346D79A" w14:textId="4AD3B7C8" w:rsidR="00D81D24" w:rsidRPr="00BC2697" w:rsidRDefault="00D81D24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Stjepana Radića 37</w:t>
            </w:r>
          </w:p>
        </w:tc>
      </w:tr>
      <w:tr w:rsidR="00BC2697" w:rsidRPr="00BC2697" w14:paraId="5DD27AA0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2F115A22" w14:textId="64D06922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noWrap/>
            <w:hideMark/>
          </w:tcPr>
          <w:p w14:paraId="47BB8B04" w14:textId="763BAF36" w:rsidR="008E076D" w:rsidRPr="00BC2697" w:rsidRDefault="00F35015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995" w:type="dxa"/>
            <w:noWrap/>
          </w:tcPr>
          <w:p w14:paraId="00D0E8EE" w14:textId="0F8DB23D" w:rsidR="008E076D" w:rsidRPr="00BC2697" w:rsidRDefault="00F3501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Ivana Soldo</w:t>
            </w:r>
          </w:p>
        </w:tc>
        <w:tc>
          <w:tcPr>
            <w:tcW w:w="1648" w:type="dxa"/>
            <w:noWrap/>
          </w:tcPr>
          <w:p w14:paraId="6984A915" w14:textId="4DFB2958" w:rsidR="008E076D" w:rsidRPr="00BC2697" w:rsidRDefault="0041382F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.4. do 2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.4.</w:t>
            </w:r>
          </w:p>
        </w:tc>
        <w:tc>
          <w:tcPr>
            <w:tcW w:w="1550" w:type="dxa"/>
          </w:tcPr>
          <w:p w14:paraId="2157746E" w14:textId="02E5E1A4" w:rsidR="008E076D" w:rsidRPr="00BC2697" w:rsidRDefault="00117BC1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636922ED" w14:textId="79921ECA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1874EE05" w14:textId="536DDB14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3.5.-1.9</w:t>
            </w:r>
          </w:p>
        </w:tc>
        <w:tc>
          <w:tcPr>
            <w:tcW w:w="2454" w:type="dxa"/>
            <w:noWrap/>
          </w:tcPr>
          <w:p w14:paraId="58DBF667" w14:textId="15E043DA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>jekarn</w:t>
            </w:r>
            <w:r w:rsidR="00F16E68" w:rsidRPr="00BC2697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Čolak</w:t>
            </w:r>
          </w:p>
        </w:tc>
        <w:tc>
          <w:tcPr>
            <w:tcW w:w="1084" w:type="dxa"/>
            <w:noWrap/>
          </w:tcPr>
          <w:p w14:paraId="0988BD4A" w14:textId="68DCC610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Široki Brijeg</w:t>
            </w:r>
          </w:p>
        </w:tc>
      </w:tr>
      <w:tr w:rsidR="00BC2697" w:rsidRPr="00BC2697" w14:paraId="4EA90303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6EB7358C" w14:textId="76A9BB9A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noWrap/>
            <w:hideMark/>
          </w:tcPr>
          <w:p w14:paraId="058E2B82" w14:textId="118BBB2A" w:rsidR="008E076D" w:rsidRPr="00BC2697" w:rsidRDefault="00F35015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995" w:type="dxa"/>
            <w:noWrap/>
          </w:tcPr>
          <w:p w14:paraId="3A27C037" w14:textId="083DAA12" w:rsidR="008E076D" w:rsidRPr="00BC2697" w:rsidRDefault="00F3501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Jelena Kožul</w:t>
            </w:r>
          </w:p>
        </w:tc>
        <w:tc>
          <w:tcPr>
            <w:tcW w:w="1648" w:type="dxa"/>
            <w:noWrap/>
          </w:tcPr>
          <w:p w14:paraId="2205DB58" w14:textId="5DC1E599" w:rsidR="008E076D" w:rsidRPr="00BC2697" w:rsidRDefault="00F16E68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.4. do 2</w:t>
            </w:r>
            <w:r w:rsidR="0041382F"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.4.</w:t>
            </w:r>
          </w:p>
        </w:tc>
        <w:tc>
          <w:tcPr>
            <w:tcW w:w="1550" w:type="dxa"/>
          </w:tcPr>
          <w:p w14:paraId="55BC7EE2" w14:textId="16DC8082" w:rsidR="008E076D" w:rsidRPr="00BC2697" w:rsidRDefault="00117BC1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32705A59" w14:textId="25707324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65FF3C3B" w14:textId="1B46D5CF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3.5.-1.9</w:t>
            </w:r>
          </w:p>
        </w:tc>
        <w:tc>
          <w:tcPr>
            <w:tcW w:w="2454" w:type="dxa"/>
            <w:noWrap/>
          </w:tcPr>
          <w:p w14:paraId="0BB6897D" w14:textId="5C14D813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Afarm</w:t>
            </w:r>
          </w:p>
        </w:tc>
        <w:tc>
          <w:tcPr>
            <w:tcW w:w="1084" w:type="dxa"/>
            <w:noWrap/>
          </w:tcPr>
          <w:p w14:paraId="74C54305" w14:textId="01D4C942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Široki Brijeg</w:t>
            </w:r>
          </w:p>
        </w:tc>
      </w:tr>
      <w:tr w:rsidR="00BC2697" w:rsidRPr="00BC2697" w14:paraId="7C41BD3F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  <w:hideMark/>
          </w:tcPr>
          <w:p w14:paraId="44E56F05" w14:textId="50A9A3DD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noWrap/>
            <w:hideMark/>
          </w:tcPr>
          <w:p w14:paraId="30E0DFFE" w14:textId="361B0765" w:rsidR="008E076D" w:rsidRPr="00BC2697" w:rsidRDefault="00F35015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995" w:type="dxa"/>
            <w:noWrap/>
          </w:tcPr>
          <w:p w14:paraId="3DFDF08F" w14:textId="2D0159AA" w:rsidR="008E076D" w:rsidRPr="00BC2697" w:rsidRDefault="00F3501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Ivana Kvesić</w:t>
            </w:r>
          </w:p>
        </w:tc>
        <w:tc>
          <w:tcPr>
            <w:tcW w:w="1648" w:type="dxa"/>
            <w:noWrap/>
          </w:tcPr>
          <w:p w14:paraId="52027D42" w14:textId="6597F188" w:rsidR="008E076D" w:rsidRPr="00BC2697" w:rsidRDefault="00F16E68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.4. do 2</w:t>
            </w:r>
            <w:r w:rsidR="0041382F"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F35015" w:rsidRPr="00BC2697">
              <w:rPr>
                <w:rFonts w:asciiTheme="majorHAnsi" w:hAnsiTheme="majorHAnsi" w:cs="Times New Roman"/>
                <w:sz w:val="24"/>
                <w:szCs w:val="24"/>
              </w:rPr>
              <w:t>.4.</w:t>
            </w:r>
          </w:p>
        </w:tc>
        <w:tc>
          <w:tcPr>
            <w:tcW w:w="1550" w:type="dxa"/>
          </w:tcPr>
          <w:p w14:paraId="448C289D" w14:textId="66533B93" w:rsidR="008E076D" w:rsidRPr="00BC2697" w:rsidRDefault="00117BC1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2F3F3CC7" w14:textId="7800B28E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0210415A" w14:textId="280B730A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3.5.-1.9</w:t>
            </w:r>
          </w:p>
        </w:tc>
        <w:tc>
          <w:tcPr>
            <w:tcW w:w="2454" w:type="dxa"/>
            <w:noWrap/>
          </w:tcPr>
          <w:p w14:paraId="44A7CA8C" w14:textId="32C7495B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Biopharm </w:t>
            </w:r>
          </w:p>
        </w:tc>
        <w:tc>
          <w:tcPr>
            <w:tcW w:w="1084" w:type="dxa"/>
            <w:noWrap/>
          </w:tcPr>
          <w:p w14:paraId="7412472F" w14:textId="387D99D7" w:rsidR="008E076D" w:rsidRPr="00BC2697" w:rsidRDefault="00081F66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Grude</w:t>
            </w:r>
          </w:p>
        </w:tc>
      </w:tr>
      <w:tr w:rsidR="00BC2697" w:rsidRPr="00BC2697" w14:paraId="1572A249" w14:textId="77777777" w:rsidTr="00D13D5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16D954A9" w14:textId="71E556D8" w:rsidR="00576E21" w:rsidRPr="00BC2697" w:rsidRDefault="00576E21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noWrap/>
          </w:tcPr>
          <w:p w14:paraId="2A9184A7" w14:textId="30279380" w:rsidR="00576E21" w:rsidRPr="00BC2697" w:rsidRDefault="00FC0F04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995" w:type="dxa"/>
            <w:noWrap/>
          </w:tcPr>
          <w:p w14:paraId="2B9AC96B" w14:textId="598F22F6" w:rsidR="00576E21" w:rsidRPr="00BC2697" w:rsidRDefault="00576E21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Nikolina Bošković</w:t>
            </w:r>
          </w:p>
        </w:tc>
        <w:tc>
          <w:tcPr>
            <w:tcW w:w="1648" w:type="dxa"/>
            <w:noWrap/>
          </w:tcPr>
          <w:p w14:paraId="6C2DE409" w14:textId="1BB44EE7" w:rsidR="00576E21" w:rsidRPr="00BC2697" w:rsidRDefault="00F16E68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  <w:r w:rsidR="006E7BCD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 do 28.4.</w:t>
            </w:r>
          </w:p>
        </w:tc>
        <w:tc>
          <w:tcPr>
            <w:tcW w:w="1550" w:type="dxa"/>
          </w:tcPr>
          <w:p w14:paraId="37922920" w14:textId="68D92A0F" w:rsidR="00576E21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74AA4F28" w14:textId="53074F25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6.3.-3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7D409434" w14:textId="44ABBA93" w:rsidR="00576E21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3.5.-1.9</w:t>
            </w:r>
          </w:p>
        </w:tc>
        <w:tc>
          <w:tcPr>
            <w:tcW w:w="2454" w:type="dxa"/>
            <w:noWrap/>
          </w:tcPr>
          <w:p w14:paraId="31827817" w14:textId="5BE3C517" w:rsidR="00576E21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Gradska ljekarna Čapljina</w:t>
            </w:r>
          </w:p>
        </w:tc>
        <w:tc>
          <w:tcPr>
            <w:tcW w:w="1084" w:type="dxa"/>
            <w:noWrap/>
          </w:tcPr>
          <w:p w14:paraId="7545E517" w14:textId="054092D5" w:rsidR="00576E21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Čapljina</w:t>
            </w:r>
          </w:p>
        </w:tc>
      </w:tr>
      <w:tr w:rsidR="00BC2697" w:rsidRPr="00BC2697" w14:paraId="62891D73" w14:textId="77777777" w:rsidTr="00D13D5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01061EBD" w14:textId="199538BD" w:rsidR="008E076D" w:rsidRPr="00BC2697" w:rsidRDefault="00F35015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noWrap/>
          </w:tcPr>
          <w:p w14:paraId="62D5EE15" w14:textId="77777777" w:rsidR="008E076D" w:rsidRPr="00BC2697" w:rsidRDefault="008E076D" w:rsidP="008E0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441B8907" w14:textId="3B73E143" w:rsidR="008E076D" w:rsidRPr="00BC2697" w:rsidRDefault="00F3501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Barbara Bakalar</w:t>
            </w:r>
          </w:p>
        </w:tc>
        <w:tc>
          <w:tcPr>
            <w:tcW w:w="1648" w:type="dxa"/>
            <w:noWrap/>
          </w:tcPr>
          <w:p w14:paraId="6F6497F9" w14:textId="0482AD01" w:rsidR="008E076D" w:rsidRPr="00BC2697" w:rsidRDefault="0041382F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.5 do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12721C6" w14:textId="286D6C9F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55475536" w14:textId="616D0BF7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.3.-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28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  <w:p w14:paraId="2C9CDFDF" w14:textId="1E0A9151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.-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.9.</w:t>
            </w:r>
          </w:p>
        </w:tc>
        <w:tc>
          <w:tcPr>
            <w:tcW w:w="2454" w:type="dxa"/>
            <w:noWrap/>
          </w:tcPr>
          <w:p w14:paraId="1945387E" w14:textId="5A0EF7FC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Lupriv 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</w:p>
        </w:tc>
        <w:tc>
          <w:tcPr>
            <w:tcW w:w="1084" w:type="dxa"/>
            <w:noWrap/>
          </w:tcPr>
          <w:p w14:paraId="647C87E7" w14:textId="77777777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  <w:p w14:paraId="127DD774" w14:textId="77777777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Kralja</w:t>
            </w:r>
          </w:p>
          <w:p w14:paraId="0F950262" w14:textId="77613E68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Tomislava 4</w:t>
            </w:r>
          </w:p>
        </w:tc>
      </w:tr>
      <w:tr w:rsidR="00BC2697" w:rsidRPr="00BC2697" w14:paraId="415AF112" w14:textId="77777777" w:rsidTr="00D13D5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413BB94B" w14:textId="1CDEE288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noWrap/>
          </w:tcPr>
          <w:p w14:paraId="2B403708" w14:textId="190BA6E7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598BFE01" w14:textId="3677B33E" w:rsidR="008E076D" w:rsidRPr="00BC2697" w:rsidRDefault="00F3501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Brigita Bakalar</w:t>
            </w:r>
          </w:p>
        </w:tc>
        <w:tc>
          <w:tcPr>
            <w:tcW w:w="1648" w:type="dxa"/>
            <w:noWrap/>
          </w:tcPr>
          <w:p w14:paraId="6A9C4CDE" w14:textId="59B0476F" w:rsidR="008E076D" w:rsidRPr="00BC2697" w:rsidRDefault="0041382F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.5 do 2.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8E076D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93DDF0E" w14:textId="304091D9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7BC17D9E" w14:textId="77777777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6.3.-28.4.</w:t>
            </w:r>
          </w:p>
          <w:p w14:paraId="74771CA9" w14:textId="48FD1241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5.6.-1.9.</w:t>
            </w:r>
          </w:p>
        </w:tc>
        <w:tc>
          <w:tcPr>
            <w:tcW w:w="2454" w:type="dxa"/>
            <w:noWrap/>
          </w:tcPr>
          <w:p w14:paraId="18936AFF" w14:textId="24BDC236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Lupriv plus</w:t>
            </w:r>
          </w:p>
        </w:tc>
        <w:tc>
          <w:tcPr>
            <w:tcW w:w="1084" w:type="dxa"/>
            <w:noWrap/>
          </w:tcPr>
          <w:p w14:paraId="77F28566" w14:textId="77777777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  <w:p w14:paraId="6A7C65D1" w14:textId="32695E33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Kralja Tomislava 4</w:t>
            </w:r>
          </w:p>
        </w:tc>
      </w:tr>
      <w:tr w:rsidR="00BC2697" w:rsidRPr="00BC2697" w14:paraId="42C16927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4B429371" w14:textId="34830B98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noWrap/>
          </w:tcPr>
          <w:p w14:paraId="541F216E" w14:textId="6F0EAD07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49524876" w14:textId="119B45E9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Ivanka Luburić</w:t>
            </w:r>
          </w:p>
        </w:tc>
        <w:tc>
          <w:tcPr>
            <w:tcW w:w="1648" w:type="dxa"/>
            <w:noWrap/>
          </w:tcPr>
          <w:p w14:paraId="74B2A5FD" w14:textId="34F04BC7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3.5. do 2.6.</w:t>
            </w:r>
          </w:p>
        </w:tc>
        <w:tc>
          <w:tcPr>
            <w:tcW w:w="1550" w:type="dxa"/>
          </w:tcPr>
          <w:p w14:paraId="0496D3EC" w14:textId="31BF0570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4C8F601F" w14:textId="77777777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6.3.-28.4.</w:t>
            </w:r>
          </w:p>
          <w:p w14:paraId="294CC5B3" w14:textId="33675237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5.6.-1.9.</w:t>
            </w:r>
          </w:p>
        </w:tc>
        <w:tc>
          <w:tcPr>
            <w:tcW w:w="2454" w:type="dxa"/>
            <w:noWrap/>
          </w:tcPr>
          <w:p w14:paraId="01492A04" w14:textId="3020D8D9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Ljekarna Radišić</w:t>
            </w:r>
          </w:p>
        </w:tc>
        <w:tc>
          <w:tcPr>
            <w:tcW w:w="1084" w:type="dxa"/>
            <w:noWrap/>
          </w:tcPr>
          <w:p w14:paraId="6EDD8197" w14:textId="064D5233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Čitluk</w:t>
            </w:r>
          </w:p>
        </w:tc>
      </w:tr>
      <w:tr w:rsidR="00BC2697" w:rsidRPr="00BC2697" w14:paraId="2F538844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0CF97E6F" w14:textId="6EE39CE3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noWrap/>
          </w:tcPr>
          <w:p w14:paraId="5A7413DB" w14:textId="2110DFD4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322AA6DB" w14:textId="64CBFF54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Anamarija Vujnović</w:t>
            </w:r>
          </w:p>
        </w:tc>
        <w:tc>
          <w:tcPr>
            <w:tcW w:w="1648" w:type="dxa"/>
            <w:noWrap/>
          </w:tcPr>
          <w:p w14:paraId="294FE16C" w14:textId="5D7F8160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3.5. do 2.6</w:t>
            </w:r>
          </w:p>
        </w:tc>
        <w:tc>
          <w:tcPr>
            <w:tcW w:w="1550" w:type="dxa"/>
          </w:tcPr>
          <w:p w14:paraId="7887B91C" w14:textId="5FCDD090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173E10C2" w14:textId="77777777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6.3.-28.4.</w:t>
            </w:r>
          </w:p>
          <w:p w14:paraId="09D54EF4" w14:textId="4315AC6E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5.6.-1.9.</w:t>
            </w:r>
          </w:p>
        </w:tc>
        <w:tc>
          <w:tcPr>
            <w:tcW w:w="2454" w:type="dxa"/>
            <w:noWrap/>
          </w:tcPr>
          <w:p w14:paraId="574289C8" w14:textId="61573B10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Lupriv plus</w:t>
            </w:r>
          </w:p>
        </w:tc>
        <w:tc>
          <w:tcPr>
            <w:tcW w:w="1084" w:type="dxa"/>
            <w:noWrap/>
          </w:tcPr>
          <w:p w14:paraId="7A64DE38" w14:textId="77777777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  <w:p w14:paraId="2EAC9EC4" w14:textId="498D65C4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Kneza Višeslava 152</w:t>
            </w:r>
          </w:p>
        </w:tc>
      </w:tr>
      <w:tr w:rsidR="00BC2697" w:rsidRPr="00BC2697" w14:paraId="2134A8E7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746B0102" w14:textId="73589197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noWrap/>
          </w:tcPr>
          <w:p w14:paraId="4812A762" w14:textId="1F678C47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0EAC259C" w14:textId="5C121A14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Ana Džolan</w:t>
            </w:r>
          </w:p>
        </w:tc>
        <w:tc>
          <w:tcPr>
            <w:tcW w:w="1648" w:type="dxa"/>
            <w:noWrap/>
          </w:tcPr>
          <w:p w14:paraId="7D2B7E53" w14:textId="2D66FF94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41382F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41382F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do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41382F" w:rsidRPr="00BC2697">
              <w:rPr>
                <w:rFonts w:asciiTheme="majorHAnsi" w:hAnsiTheme="majorHAnsi" w:cs="Times New Roman"/>
                <w:sz w:val="24"/>
                <w:szCs w:val="24"/>
              </w:rPr>
              <w:t>.6.</w:t>
            </w:r>
          </w:p>
        </w:tc>
        <w:tc>
          <w:tcPr>
            <w:tcW w:w="1550" w:type="dxa"/>
          </w:tcPr>
          <w:p w14:paraId="089A4040" w14:textId="49E71508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8-12 sati</w:t>
            </w:r>
          </w:p>
        </w:tc>
        <w:tc>
          <w:tcPr>
            <w:tcW w:w="1644" w:type="dxa"/>
            <w:noWrap/>
          </w:tcPr>
          <w:p w14:paraId="7A3924F7" w14:textId="77777777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6.3.-28.4.</w:t>
            </w:r>
          </w:p>
          <w:p w14:paraId="209F81BD" w14:textId="7D4C0473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5.6.-1.9.</w:t>
            </w:r>
          </w:p>
        </w:tc>
        <w:tc>
          <w:tcPr>
            <w:tcW w:w="2454" w:type="dxa"/>
            <w:noWrap/>
          </w:tcPr>
          <w:p w14:paraId="2240E2C3" w14:textId="160E4043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Lupriv plus</w:t>
            </w:r>
          </w:p>
        </w:tc>
        <w:tc>
          <w:tcPr>
            <w:tcW w:w="1084" w:type="dxa"/>
            <w:noWrap/>
          </w:tcPr>
          <w:p w14:paraId="3BD260C8" w14:textId="77777777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  <w:p w14:paraId="2E482809" w14:textId="680BA19A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Stjepana Radića 37</w:t>
            </w:r>
          </w:p>
        </w:tc>
      </w:tr>
      <w:tr w:rsidR="00BC2697" w:rsidRPr="00BC2697" w14:paraId="45D027AB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3BB39A01" w14:textId="5FC03256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noWrap/>
          </w:tcPr>
          <w:p w14:paraId="7427E490" w14:textId="627D4579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39785E1A" w14:textId="1550AFE5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Lucija Gagro</w:t>
            </w:r>
          </w:p>
        </w:tc>
        <w:tc>
          <w:tcPr>
            <w:tcW w:w="1648" w:type="dxa"/>
            <w:noWrap/>
          </w:tcPr>
          <w:p w14:paraId="59BED39A" w14:textId="459255A1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 do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.6.</w:t>
            </w:r>
          </w:p>
        </w:tc>
        <w:tc>
          <w:tcPr>
            <w:tcW w:w="1550" w:type="dxa"/>
          </w:tcPr>
          <w:p w14:paraId="08C891B7" w14:textId="35D6B3E2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6CB4C5D9" w14:textId="77777777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6.3.-28.4.</w:t>
            </w:r>
          </w:p>
          <w:p w14:paraId="118AD9FF" w14:textId="6E16FEBB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5.6.-1.9.</w:t>
            </w:r>
          </w:p>
        </w:tc>
        <w:tc>
          <w:tcPr>
            <w:tcW w:w="2454" w:type="dxa"/>
            <w:noWrap/>
          </w:tcPr>
          <w:p w14:paraId="16D9CE2D" w14:textId="0AC037F9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Ljekarna </w:t>
            </w:r>
            <w:r w:rsidR="00AB0215" w:rsidRPr="00BC2697">
              <w:rPr>
                <w:rFonts w:asciiTheme="majorHAnsi" w:hAnsiTheme="majorHAnsi" w:cs="Times New Roman"/>
                <w:sz w:val="24"/>
                <w:szCs w:val="24"/>
              </w:rPr>
              <w:t>Maja Kvesić</w:t>
            </w:r>
          </w:p>
        </w:tc>
        <w:tc>
          <w:tcPr>
            <w:tcW w:w="1084" w:type="dxa"/>
            <w:noWrap/>
          </w:tcPr>
          <w:p w14:paraId="37B135A7" w14:textId="77777777" w:rsidR="008E076D" w:rsidRPr="00BC2697" w:rsidRDefault="00F16E6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  <w:p w14:paraId="3CC75337" w14:textId="21438E27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2697" w:rsidRPr="00BC2697" w14:paraId="7B33D532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3451E250" w14:textId="26FDFA28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noWrap/>
          </w:tcPr>
          <w:p w14:paraId="4463F612" w14:textId="704EDFEB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49E3F6AB" w14:textId="7477CB7E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Sara Galić</w:t>
            </w:r>
          </w:p>
        </w:tc>
        <w:tc>
          <w:tcPr>
            <w:tcW w:w="1648" w:type="dxa"/>
            <w:noWrap/>
          </w:tcPr>
          <w:p w14:paraId="497AC7B3" w14:textId="0B0477C4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 do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.6.</w:t>
            </w:r>
          </w:p>
        </w:tc>
        <w:tc>
          <w:tcPr>
            <w:tcW w:w="1550" w:type="dxa"/>
          </w:tcPr>
          <w:p w14:paraId="064C061B" w14:textId="4FF97133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5CDDA7C5" w14:textId="77777777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6.3.-28.4.</w:t>
            </w:r>
          </w:p>
          <w:p w14:paraId="2D92F8C0" w14:textId="3E7A0D41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5.6.-1.9.</w:t>
            </w:r>
          </w:p>
        </w:tc>
        <w:tc>
          <w:tcPr>
            <w:tcW w:w="2454" w:type="dxa"/>
            <w:noWrap/>
          </w:tcPr>
          <w:p w14:paraId="7A5DA767" w14:textId="50364388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Lupriv plus</w:t>
            </w:r>
          </w:p>
        </w:tc>
        <w:tc>
          <w:tcPr>
            <w:tcW w:w="1084" w:type="dxa"/>
            <w:noWrap/>
          </w:tcPr>
          <w:p w14:paraId="2C4A393C" w14:textId="12306E5A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  <w:p w14:paraId="67061FCD" w14:textId="16D17821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Splitska 5</w:t>
            </w:r>
          </w:p>
          <w:p w14:paraId="75EC0975" w14:textId="24640616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2697" w:rsidRPr="00BC2697" w14:paraId="6FFD87AF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0E86DD92" w14:textId="5D86C3A7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noWrap/>
          </w:tcPr>
          <w:p w14:paraId="66EEEDFF" w14:textId="6B69E1B4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772D462C" w14:textId="29F5AFE6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Gabrijela Čuljak</w:t>
            </w:r>
          </w:p>
        </w:tc>
        <w:tc>
          <w:tcPr>
            <w:tcW w:w="1648" w:type="dxa"/>
            <w:noWrap/>
          </w:tcPr>
          <w:p w14:paraId="1EE9ED76" w14:textId="10E6E203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 do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.6.</w:t>
            </w:r>
          </w:p>
        </w:tc>
        <w:tc>
          <w:tcPr>
            <w:tcW w:w="1550" w:type="dxa"/>
          </w:tcPr>
          <w:p w14:paraId="0F479BDD" w14:textId="014D47A6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6F34BC1C" w14:textId="77777777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6.3.-28.4.</w:t>
            </w:r>
          </w:p>
          <w:p w14:paraId="49333883" w14:textId="55216EB7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5.6.-1.9.</w:t>
            </w:r>
          </w:p>
        </w:tc>
        <w:tc>
          <w:tcPr>
            <w:tcW w:w="2454" w:type="dxa"/>
            <w:noWrap/>
          </w:tcPr>
          <w:p w14:paraId="4D0BE184" w14:textId="116A0BBA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Alpha plus</w:t>
            </w:r>
          </w:p>
        </w:tc>
        <w:tc>
          <w:tcPr>
            <w:tcW w:w="1084" w:type="dxa"/>
            <w:noWrap/>
          </w:tcPr>
          <w:p w14:paraId="265158B3" w14:textId="77777777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  <w:p w14:paraId="5BD75C51" w14:textId="7CFA385E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2697" w:rsidRPr="00BC2697" w14:paraId="49F2240D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6C4B32DE" w14:textId="052D16C2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noWrap/>
          </w:tcPr>
          <w:p w14:paraId="1BEB56E0" w14:textId="46A46523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2E709C54" w14:textId="25AA273D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Marić Gabrijela</w:t>
            </w:r>
          </w:p>
        </w:tc>
        <w:tc>
          <w:tcPr>
            <w:tcW w:w="1648" w:type="dxa"/>
            <w:noWrap/>
          </w:tcPr>
          <w:p w14:paraId="312A0AE6" w14:textId="1D91825F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. do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.6.</w:t>
            </w:r>
          </w:p>
        </w:tc>
        <w:tc>
          <w:tcPr>
            <w:tcW w:w="1550" w:type="dxa"/>
          </w:tcPr>
          <w:p w14:paraId="34F0DEDD" w14:textId="3D3C6C00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48DA3E18" w14:textId="77777777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6.3.-28.4.</w:t>
            </w:r>
          </w:p>
          <w:p w14:paraId="17A29ECD" w14:textId="778CF2DC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5.6.-1.9.</w:t>
            </w:r>
          </w:p>
        </w:tc>
        <w:tc>
          <w:tcPr>
            <w:tcW w:w="2454" w:type="dxa"/>
            <w:noWrap/>
          </w:tcPr>
          <w:p w14:paraId="54B2E222" w14:textId="14F71B64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Lupriv plus</w:t>
            </w:r>
          </w:p>
        </w:tc>
        <w:tc>
          <w:tcPr>
            <w:tcW w:w="1084" w:type="dxa"/>
            <w:noWrap/>
          </w:tcPr>
          <w:p w14:paraId="455AC8ED" w14:textId="77777777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  <w:p w14:paraId="6D9A0D03" w14:textId="3471F0D2" w:rsidR="0016025B" w:rsidRPr="00BC2697" w:rsidRDefault="0016025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Dubrovačka b.b.</w:t>
            </w:r>
          </w:p>
        </w:tc>
      </w:tr>
      <w:tr w:rsidR="00BC2697" w:rsidRPr="00BC2697" w14:paraId="160E86CD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695DD937" w14:textId="520CA0E1" w:rsidR="008E076D" w:rsidRPr="00BC2697" w:rsidRDefault="00576E21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noWrap/>
          </w:tcPr>
          <w:p w14:paraId="506312A8" w14:textId="51423A3F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03CFA4A8" w14:textId="752591BA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Amina Omerika</w:t>
            </w:r>
          </w:p>
        </w:tc>
        <w:tc>
          <w:tcPr>
            <w:tcW w:w="1648" w:type="dxa"/>
            <w:noWrap/>
          </w:tcPr>
          <w:p w14:paraId="4FEC6A8A" w14:textId="4F4979AF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do </w:t>
            </w: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117BC1" w:rsidRPr="00BC2697">
              <w:rPr>
                <w:rFonts w:asciiTheme="majorHAnsi" w:hAnsiTheme="majorHAnsi" w:cs="Times New Roman"/>
                <w:sz w:val="24"/>
                <w:szCs w:val="24"/>
              </w:rPr>
              <w:t>.6.</w:t>
            </w:r>
          </w:p>
        </w:tc>
        <w:tc>
          <w:tcPr>
            <w:tcW w:w="1550" w:type="dxa"/>
          </w:tcPr>
          <w:p w14:paraId="3BC02219" w14:textId="633002A5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Od 12-15 sati</w:t>
            </w:r>
          </w:p>
        </w:tc>
        <w:tc>
          <w:tcPr>
            <w:tcW w:w="1644" w:type="dxa"/>
            <w:noWrap/>
          </w:tcPr>
          <w:p w14:paraId="218B44D6" w14:textId="77777777" w:rsidR="00AC62BB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6.3.-28.4.</w:t>
            </w:r>
          </w:p>
          <w:p w14:paraId="54E8FD7C" w14:textId="76DC97DC" w:rsidR="008E076D" w:rsidRPr="00BC2697" w:rsidRDefault="00AC62BB" w:rsidP="00AC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5.6.-1.9.</w:t>
            </w:r>
          </w:p>
        </w:tc>
        <w:tc>
          <w:tcPr>
            <w:tcW w:w="2454" w:type="dxa"/>
            <w:noWrap/>
          </w:tcPr>
          <w:p w14:paraId="0951672D" w14:textId="6DFEB6EA" w:rsidR="008E076D" w:rsidRPr="00BC2697" w:rsidRDefault="00AB021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Mo-pharm</w:t>
            </w:r>
          </w:p>
        </w:tc>
        <w:tc>
          <w:tcPr>
            <w:tcW w:w="1084" w:type="dxa"/>
            <w:noWrap/>
          </w:tcPr>
          <w:p w14:paraId="12EFD6C2" w14:textId="0233FCE6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Mostar</w:t>
            </w:r>
          </w:p>
        </w:tc>
      </w:tr>
      <w:tr w:rsidR="00BC2697" w:rsidRPr="00BC2697" w14:paraId="6B7682B1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46563466" w14:textId="022A519D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noWrap/>
          </w:tcPr>
          <w:p w14:paraId="7425034B" w14:textId="7ADF304F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4AFC5712" w14:textId="5AE45BD9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Ivan Perak </w:t>
            </w:r>
          </w:p>
        </w:tc>
        <w:tc>
          <w:tcPr>
            <w:tcW w:w="1648" w:type="dxa"/>
            <w:noWrap/>
          </w:tcPr>
          <w:p w14:paraId="4DA52D12" w14:textId="723D53EF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6.3.-31.3.</w:t>
            </w:r>
          </w:p>
        </w:tc>
        <w:tc>
          <w:tcPr>
            <w:tcW w:w="1550" w:type="dxa"/>
          </w:tcPr>
          <w:p w14:paraId="54BEFC15" w14:textId="77777777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4" w:type="dxa"/>
            <w:noWrap/>
          </w:tcPr>
          <w:p w14:paraId="3DD984BA" w14:textId="436E1B7A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3.4.-1.9</w:t>
            </w:r>
          </w:p>
        </w:tc>
        <w:tc>
          <w:tcPr>
            <w:tcW w:w="2454" w:type="dxa"/>
            <w:noWrap/>
          </w:tcPr>
          <w:p w14:paraId="5CC597E7" w14:textId="6338CB28" w:rsidR="008E076D" w:rsidRPr="00BC2697" w:rsidRDefault="000260F8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0260F8">
              <w:rPr>
                <w:rFonts w:asciiTheme="majorHAnsi" w:hAnsiTheme="majorHAnsi" w:cs="Times New Roman"/>
                <w:sz w:val="24"/>
                <w:szCs w:val="24"/>
              </w:rPr>
              <w:t>Z</w:t>
            </w:r>
            <w:r w:rsidR="00081F66">
              <w:rPr>
                <w:rFonts w:asciiTheme="majorHAnsi" w:hAnsiTheme="majorHAnsi" w:cs="Times New Roman"/>
                <w:sz w:val="24"/>
                <w:szCs w:val="24"/>
              </w:rPr>
              <w:t xml:space="preserve">U </w:t>
            </w:r>
            <w:r w:rsidRPr="000260F8">
              <w:rPr>
                <w:rFonts w:asciiTheme="majorHAnsi" w:hAnsiTheme="majorHAnsi" w:cs="Times New Roman"/>
                <w:sz w:val="24"/>
                <w:szCs w:val="24"/>
              </w:rPr>
              <w:t>Ljekarna Slavonski Brod</w:t>
            </w:r>
          </w:p>
        </w:tc>
        <w:tc>
          <w:tcPr>
            <w:tcW w:w="1084" w:type="dxa"/>
            <w:noWrap/>
          </w:tcPr>
          <w:p w14:paraId="23616BEF" w14:textId="6AF057A4" w:rsidR="008E076D" w:rsidRPr="00BC2697" w:rsidRDefault="00081F66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Slavonski Brod </w:t>
            </w:r>
          </w:p>
        </w:tc>
      </w:tr>
      <w:tr w:rsidR="00BC2697" w:rsidRPr="00BC2697" w14:paraId="50C0E165" w14:textId="77777777" w:rsidTr="00D13D5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noWrap/>
          </w:tcPr>
          <w:p w14:paraId="3C80BC75" w14:textId="398FCB62" w:rsidR="008E076D" w:rsidRPr="00BC2697" w:rsidRDefault="008E076D" w:rsidP="008E07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noWrap/>
          </w:tcPr>
          <w:p w14:paraId="31CAAD98" w14:textId="5F4D427B" w:rsidR="008E076D" w:rsidRPr="00BC2697" w:rsidRDefault="0041382F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C0F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76E21" w:rsidRPr="00BC2697">
              <w:rPr>
                <w:rFonts w:asciiTheme="majorHAnsi" w:hAnsiTheme="majorHAnsi" w:cs="Times New Roman"/>
                <w:sz w:val="24"/>
                <w:szCs w:val="24"/>
              </w:rPr>
              <w:t>C</w:t>
            </w:r>
          </w:p>
        </w:tc>
        <w:tc>
          <w:tcPr>
            <w:tcW w:w="1995" w:type="dxa"/>
            <w:noWrap/>
          </w:tcPr>
          <w:p w14:paraId="477278EF" w14:textId="7AD3F912" w:rsidR="008E076D" w:rsidRPr="00BC2697" w:rsidRDefault="008B14F5" w:rsidP="008E076D">
            <w:pPr>
              <w:tabs>
                <w:tab w:val="left" w:pos="9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Franka Gverić</w:t>
            </w:r>
          </w:p>
        </w:tc>
        <w:tc>
          <w:tcPr>
            <w:tcW w:w="1648" w:type="dxa"/>
            <w:noWrap/>
          </w:tcPr>
          <w:p w14:paraId="0D964510" w14:textId="6407C36F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6.3.-31.3.</w:t>
            </w:r>
          </w:p>
        </w:tc>
        <w:tc>
          <w:tcPr>
            <w:tcW w:w="1550" w:type="dxa"/>
          </w:tcPr>
          <w:p w14:paraId="58E4414A" w14:textId="77777777" w:rsidR="008E076D" w:rsidRPr="00BC2697" w:rsidRDefault="008E076D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44" w:type="dxa"/>
            <w:noWrap/>
          </w:tcPr>
          <w:p w14:paraId="47A9A2DA" w14:textId="6282F165" w:rsidR="008E076D" w:rsidRPr="00BC2697" w:rsidRDefault="00AC62BB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3.4.-1.9.</w:t>
            </w:r>
          </w:p>
        </w:tc>
        <w:tc>
          <w:tcPr>
            <w:tcW w:w="2454" w:type="dxa"/>
            <w:noWrap/>
          </w:tcPr>
          <w:p w14:paraId="51D95F69" w14:textId="28C4243A" w:rsidR="008E076D" w:rsidRPr="00BC2697" w:rsidRDefault="00BC0525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0525">
              <w:rPr>
                <w:rFonts w:asciiTheme="majorHAnsi" w:hAnsiTheme="majorHAnsi" w:cs="Times New Roman"/>
                <w:sz w:val="24"/>
                <w:szCs w:val="24"/>
              </w:rPr>
              <w:t xml:space="preserve">ZU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L</w:t>
            </w:r>
            <w:r w:rsidRPr="00BC0525">
              <w:rPr>
                <w:rFonts w:asciiTheme="majorHAnsi" w:hAnsiTheme="majorHAnsi" w:cs="Times New Roman"/>
                <w:sz w:val="24"/>
                <w:szCs w:val="24"/>
              </w:rPr>
              <w:t>jekarna Šibenik</w:t>
            </w:r>
          </w:p>
        </w:tc>
        <w:tc>
          <w:tcPr>
            <w:tcW w:w="1084" w:type="dxa"/>
            <w:noWrap/>
          </w:tcPr>
          <w:p w14:paraId="1B2E0D4C" w14:textId="4E66FD29" w:rsidR="008E076D" w:rsidRPr="00BC2697" w:rsidRDefault="00437D10" w:rsidP="008E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BC2697">
              <w:rPr>
                <w:rFonts w:asciiTheme="majorHAnsi" w:hAnsiTheme="majorHAnsi" w:cs="Times New Roman"/>
                <w:sz w:val="24"/>
                <w:szCs w:val="24"/>
              </w:rPr>
              <w:t>Šibenik</w:t>
            </w:r>
          </w:p>
        </w:tc>
      </w:tr>
    </w:tbl>
    <w:p w14:paraId="02EA4C15" w14:textId="77777777" w:rsidR="001C31AD" w:rsidRPr="00BC2697" w:rsidRDefault="001B7C9E" w:rsidP="001B7C9E">
      <w:pPr>
        <w:tabs>
          <w:tab w:val="left" w:pos="3994"/>
        </w:tabs>
        <w:rPr>
          <w:rFonts w:asciiTheme="majorHAnsi" w:hAnsiTheme="majorHAnsi" w:cs="Times New Roman"/>
          <w:sz w:val="24"/>
          <w:szCs w:val="24"/>
        </w:rPr>
      </w:pPr>
      <w:r w:rsidRPr="00BC2697">
        <w:rPr>
          <w:rFonts w:asciiTheme="majorHAnsi" w:hAnsiTheme="majorHAnsi" w:cs="Times New Roman"/>
          <w:sz w:val="24"/>
          <w:szCs w:val="24"/>
        </w:rPr>
        <w:tab/>
      </w:r>
    </w:p>
    <w:sectPr w:rsidR="001C31AD" w:rsidRPr="00BC2697" w:rsidSect="00E31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6080"/>
    <w:multiLevelType w:val="hybridMultilevel"/>
    <w:tmpl w:val="6F92B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2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B2"/>
    <w:rsid w:val="00002D66"/>
    <w:rsid w:val="000260F8"/>
    <w:rsid w:val="00037B72"/>
    <w:rsid w:val="000619A7"/>
    <w:rsid w:val="00081F66"/>
    <w:rsid w:val="00082EDD"/>
    <w:rsid w:val="000853BB"/>
    <w:rsid w:val="000E245D"/>
    <w:rsid w:val="00107EED"/>
    <w:rsid w:val="00117BC1"/>
    <w:rsid w:val="0013114A"/>
    <w:rsid w:val="0016025B"/>
    <w:rsid w:val="00164EFF"/>
    <w:rsid w:val="001817A9"/>
    <w:rsid w:val="001B7C9E"/>
    <w:rsid w:val="001C31AD"/>
    <w:rsid w:val="001F1AED"/>
    <w:rsid w:val="002459FE"/>
    <w:rsid w:val="002469E1"/>
    <w:rsid w:val="002E1FE6"/>
    <w:rsid w:val="002E7022"/>
    <w:rsid w:val="002E7235"/>
    <w:rsid w:val="00336BB9"/>
    <w:rsid w:val="00364041"/>
    <w:rsid w:val="003C3C9F"/>
    <w:rsid w:val="003F3585"/>
    <w:rsid w:val="0041382F"/>
    <w:rsid w:val="00427F4F"/>
    <w:rsid w:val="00437D10"/>
    <w:rsid w:val="004417B3"/>
    <w:rsid w:val="0048728F"/>
    <w:rsid w:val="00493C2C"/>
    <w:rsid w:val="004B5879"/>
    <w:rsid w:val="004D1DD8"/>
    <w:rsid w:val="004E0B45"/>
    <w:rsid w:val="00513F88"/>
    <w:rsid w:val="0053361F"/>
    <w:rsid w:val="00576E21"/>
    <w:rsid w:val="00634543"/>
    <w:rsid w:val="006376FB"/>
    <w:rsid w:val="006405A2"/>
    <w:rsid w:val="00644A4B"/>
    <w:rsid w:val="00665FF5"/>
    <w:rsid w:val="006A6B39"/>
    <w:rsid w:val="006C52B5"/>
    <w:rsid w:val="006E0E37"/>
    <w:rsid w:val="006E7BCD"/>
    <w:rsid w:val="007B036B"/>
    <w:rsid w:val="007C6877"/>
    <w:rsid w:val="00813610"/>
    <w:rsid w:val="0084252A"/>
    <w:rsid w:val="008A1AA4"/>
    <w:rsid w:val="008B14F5"/>
    <w:rsid w:val="008E076D"/>
    <w:rsid w:val="009108A6"/>
    <w:rsid w:val="00952919"/>
    <w:rsid w:val="009A530A"/>
    <w:rsid w:val="009D3D6E"/>
    <w:rsid w:val="009F1B30"/>
    <w:rsid w:val="00A14DAA"/>
    <w:rsid w:val="00A36E65"/>
    <w:rsid w:val="00A60AE6"/>
    <w:rsid w:val="00A91FB2"/>
    <w:rsid w:val="00AA3C9C"/>
    <w:rsid w:val="00AB0215"/>
    <w:rsid w:val="00AC62BB"/>
    <w:rsid w:val="00BC0525"/>
    <w:rsid w:val="00BC2697"/>
    <w:rsid w:val="00BC3704"/>
    <w:rsid w:val="00BC4249"/>
    <w:rsid w:val="00BC68DB"/>
    <w:rsid w:val="00BE2C10"/>
    <w:rsid w:val="00C04157"/>
    <w:rsid w:val="00C06EE4"/>
    <w:rsid w:val="00C111F7"/>
    <w:rsid w:val="00C15EA2"/>
    <w:rsid w:val="00C26C54"/>
    <w:rsid w:val="00C33AE1"/>
    <w:rsid w:val="00C43E91"/>
    <w:rsid w:val="00CC7CB4"/>
    <w:rsid w:val="00CD0E29"/>
    <w:rsid w:val="00D13D53"/>
    <w:rsid w:val="00D262A4"/>
    <w:rsid w:val="00D33F2C"/>
    <w:rsid w:val="00D76409"/>
    <w:rsid w:val="00D81D24"/>
    <w:rsid w:val="00D95BA9"/>
    <w:rsid w:val="00DB32C9"/>
    <w:rsid w:val="00DC311C"/>
    <w:rsid w:val="00DC4573"/>
    <w:rsid w:val="00E05E2D"/>
    <w:rsid w:val="00E311C6"/>
    <w:rsid w:val="00E44251"/>
    <w:rsid w:val="00E815F7"/>
    <w:rsid w:val="00EF3305"/>
    <w:rsid w:val="00F16B33"/>
    <w:rsid w:val="00F16E68"/>
    <w:rsid w:val="00F203AA"/>
    <w:rsid w:val="00F274FB"/>
    <w:rsid w:val="00F31094"/>
    <w:rsid w:val="00F35015"/>
    <w:rsid w:val="00F36092"/>
    <w:rsid w:val="00FC0F04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3B1"/>
  <w15:docId w15:val="{0CB1A09B-4D46-45C1-A4A5-69ACD617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6BB9"/>
    <w:pPr>
      <w:ind w:left="720"/>
      <w:contextualSpacing/>
    </w:pPr>
  </w:style>
  <w:style w:type="table" w:customStyle="1" w:styleId="Svijetlatablicareetke1-isticanje41">
    <w:name w:val="Svijetla tablica rešetke 1 - isticanje 41"/>
    <w:basedOn w:val="Obinatablica"/>
    <w:uiPriority w:val="46"/>
    <w:rsid w:val="00F274F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F360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17B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7BC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7BC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7B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7B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9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A97E-A275-41F5-BD84-371C0EEA186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893FCED-E6BF-43D0-9CD4-B2DE638D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152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Korisnik1</cp:lastModifiedBy>
  <cp:revision>16</cp:revision>
  <cp:lastPrinted>2021-02-25T09:50:00Z</cp:lastPrinted>
  <dcterms:created xsi:type="dcterms:W3CDTF">2023-01-19T13:37:00Z</dcterms:created>
  <dcterms:modified xsi:type="dcterms:W3CDTF">2023-01-23T13:10:00Z</dcterms:modified>
</cp:coreProperties>
</file>