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10205" w:type="dxa"/>
        <w:tblLook w:val="04A0" w:firstRow="1" w:lastRow="0" w:firstColumn="1" w:lastColumn="0" w:noHBand="0" w:noVBand="1"/>
      </w:tblPr>
      <w:tblGrid>
        <w:gridCol w:w="741"/>
        <w:gridCol w:w="799"/>
        <w:gridCol w:w="1984"/>
        <w:gridCol w:w="1639"/>
        <w:gridCol w:w="1635"/>
        <w:gridCol w:w="2441"/>
        <w:gridCol w:w="980"/>
      </w:tblGrid>
      <w:tr w:rsidR="00F36092" w:rsidRPr="00F36092" w:rsidTr="00F36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Redni broj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Grupa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Student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Bolnička ljekarna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Ljekarna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Naziv zdravstvene ustanove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 w:rsidP="00F3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Mjesto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bookmarkStart w:id="0" w:name="_GoBack" w:colFirst="0" w:colLast="6"/>
            <w:r w:rsidRPr="00F36092">
              <w:t>1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Gabrijela </w:t>
            </w:r>
            <w:proofErr w:type="spellStart"/>
            <w:r w:rsidRPr="00F36092">
              <w:t>Gučanin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Ljekarna </w:t>
            </w:r>
            <w:proofErr w:type="spellStart"/>
            <w:r w:rsidRPr="00F36092">
              <w:t>Katava</w:t>
            </w:r>
            <w:proofErr w:type="spellEnd"/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Novi Travnik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2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Danijela </w:t>
            </w:r>
            <w:proofErr w:type="spellStart"/>
            <w:r w:rsidRPr="00F36092">
              <w:t>Mihalj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LJZU </w:t>
            </w:r>
            <w:proofErr w:type="spellStart"/>
            <w:r w:rsidRPr="00F36092">
              <w:t>Biopharm</w:t>
            </w:r>
            <w:proofErr w:type="spellEnd"/>
            <w:r w:rsidRPr="00F36092">
              <w:t xml:space="preserve"> </w:t>
            </w:r>
            <w:proofErr w:type="spellStart"/>
            <w:r w:rsidRPr="00F36092">
              <w:t>Neum</w:t>
            </w:r>
            <w:proofErr w:type="spellEnd"/>
            <w:r w:rsidRPr="00F36092">
              <w:t xml:space="preserve"> PJ </w:t>
            </w:r>
            <w:proofErr w:type="spellStart"/>
            <w:r w:rsidRPr="00F36092">
              <w:t>Rakitno</w:t>
            </w:r>
            <w:proofErr w:type="spellEnd"/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36092">
              <w:t>Posušje</w:t>
            </w:r>
            <w:proofErr w:type="spellEnd"/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3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Antonia </w:t>
            </w:r>
            <w:proofErr w:type="spellStart"/>
            <w:r w:rsidRPr="00F36092">
              <w:t>Bezer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LJZU </w:t>
            </w:r>
            <w:proofErr w:type="spellStart"/>
            <w:r w:rsidRPr="00F36092">
              <w:t>Biopharm</w:t>
            </w:r>
            <w:proofErr w:type="spellEnd"/>
            <w:r w:rsidRPr="00F36092">
              <w:t xml:space="preserve"> </w:t>
            </w:r>
            <w:proofErr w:type="spellStart"/>
            <w:r w:rsidRPr="00F36092">
              <w:t>Neum</w:t>
            </w:r>
            <w:proofErr w:type="spellEnd"/>
            <w:r w:rsidRPr="00F36092">
              <w:t xml:space="preserve"> PJ Vitina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Ljubuški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4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Ivana Pavić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Ljekarne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-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28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Livno</w:t>
            </w:r>
          </w:p>
        </w:tc>
      </w:tr>
      <w:bookmarkEnd w:id="0"/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5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Karla </w:t>
            </w:r>
            <w:proofErr w:type="spellStart"/>
            <w:r w:rsidRPr="00F36092">
              <w:t>Jakus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36092">
              <w:t>LjSDŽ</w:t>
            </w:r>
            <w:proofErr w:type="spellEnd"/>
            <w:r w:rsidRPr="00F36092">
              <w:t xml:space="preserve"> Ljekarna Lučac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Split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6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B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Antonija Hrkać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- 30.4.</w:t>
            </w:r>
          </w:p>
        </w:tc>
        <w:tc>
          <w:tcPr>
            <w:tcW w:w="1635" w:type="dxa"/>
            <w:noWrap/>
            <w:hideMark/>
          </w:tcPr>
          <w:p w:rsid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6.3. - 30.3 i </w:t>
            </w:r>
          </w:p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LJU AFARM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Široki Brijeg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7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B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Marija Rupčić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- 30.4.</w:t>
            </w:r>
          </w:p>
        </w:tc>
        <w:tc>
          <w:tcPr>
            <w:tcW w:w="1635" w:type="dxa"/>
            <w:noWrap/>
            <w:hideMark/>
          </w:tcPr>
          <w:p w:rsid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- 30.3 i</w:t>
            </w:r>
          </w:p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Gradska ljekarna Mostar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8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B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Josip Nakić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- 30.4.</w:t>
            </w:r>
          </w:p>
        </w:tc>
        <w:tc>
          <w:tcPr>
            <w:tcW w:w="1635" w:type="dxa"/>
            <w:noWrap/>
            <w:hideMark/>
          </w:tcPr>
          <w:p w:rsid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6.3. - 30.3 i </w:t>
            </w:r>
          </w:p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Gradska ljekarna Mostar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9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B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Danijela Šušak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2.4. - 30.4.</w:t>
            </w:r>
          </w:p>
        </w:tc>
        <w:tc>
          <w:tcPr>
            <w:tcW w:w="1635" w:type="dxa"/>
            <w:noWrap/>
            <w:hideMark/>
          </w:tcPr>
          <w:p w:rsid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6.3. - 30.3 i </w:t>
            </w:r>
          </w:p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ZU Ljekarne Čolak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Široki Brijeg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10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C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Jovana Sudar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- 31.5.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- 30.4. i 1.6.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Ljekarne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-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1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11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C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Dalija </w:t>
            </w:r>
            <w:proofErr w:type="spellStart"/>
            <w:r w:rsidRPr="00F36092">
              <w:t>Talić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- 31.5.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- 30.4. i 1.6.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Ljekarna </w:t>
            </w:r>
            <w:proofErr w:type="spellStart"/>
            <w:r w:rsidRPr="00F36092">
              <w:t>Alpha</w:t>
            </w:r>
            <w:proofErr w:type="spellEnd"/>
            <w:r w:rsidRPr="00F36092">
              <w:t xml:space="preserve"> plus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12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C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Nevena </w:t>
            </w:r>
            <w:proofErr w:type="spellStart"/>
            <w:r w:rsidRPr="00F36092">
              <w:t>Komlen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- 31.5.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- 30.4. i 1.6.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Ljekarne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-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13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13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C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Marijana </w:t>
            </w:r>
            <w:proofErr w:type="spellStart"/>
            <w:r w:rsidRPr="00F36092">
              <w:t>Glibić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3.5. - 31.5.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- 30.4. i 1.6.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Ljekarna mr.ph. Maja Kvesić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14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D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Jelena Knežević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1.6. - 30.6.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- 31.5. i 2.7.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Ljekarne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-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8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15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D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Anja Zelenika</w:t>
            </w:r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1.6. - 30.6.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- 31.5. i 2.7.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Ljekarne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- </w:t>
            </w:r>
            <w:proofErr w:type="spellStart"/>
            <w:r w:rsidRPr="00F36092">
              <w:t>Lupriv</w:t>
            </w:r>
            <w:proofErr w:type="spellEnd"/>
            <w:r w:rsidRPr="00F36092">
              <w:t xml:space="preserve"> 13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16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D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Marijana </w:t>
            </w:r>
            <w:proofErr w:type="spellStart"/>
            <w:r w:rsidRPr="00F36092">
              <w:t>Bago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1.6. - 30.6.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- 31.5. i 2.7.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ZU Ljekarna </w:t>
            </w:r>
            <w:proofErr w:type="spellStart"/>
            <w:r w:rsidRPr="00F36092">
              <w:t>Phytopharma</w:t>
            </w:r>
            <w:proofErr w:type="spellEnd"/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Split</w:t>
            </w:r>
          </w:p>
        </w:tc>
      </w:tr>
      <w:tr w:rsidR="00F36092" w:rsidRPr="00F36092" w:rsidTr="00F36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noWrap/>
            <w:hideMark/>
          </w:tcPr>
          <w:p w:rsidR="00F36092" w:rsidRPr="00F36092" w:rsidRDefault="00F36092" w:rsidP="00F36092">
            <w:r w:rsidRPr="00F36092">
              <w:t>17</w:t>
            </w:r>
          </w:p>
        </w:tc>
        <w:tc>
          <w:tcPr>
            <w:tcW w:w="799" w:type="dxa"/>
            <w:noWrap/>
            <w:hideMark/>
          </w:tcPr>
          <w:p w:rsidR="00F36092" w:rsidRPr="00F36092" w:rsidRDefault="00F36092" w:rsidP="00F36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D</w:t>
            </w:r>
          </w:p>
        </w:tc>
        <w:tc>
          <w:tcPr>
            <w:tcW w:w="1984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 xml:space="preserve">Andrea </w:t>
            </w:r>
            <w:proofErr w:type="spellStart"/>
            <w:r w:rsidRPr="00F36092">
              <w:t>Zenunović</w:t>
            </w:r>
            <w:proofErr w:type="spellEnd"/>
          </w:p>
        </w:tc>
        <w:tc>
          <w:tcPr>
            <w:tcW w:w="1639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1.6. - 30.6.</w:t>
            </w:r>
          </w:p>
        </w:tc>
        <w:tc>
          <w:tcPr>
            <w:tcW w:w="1635" w:type="dxa"/>
            <w:noWrap/>
            <w:hideMark/>
          </w:tcPr>
          <w:p w:rsidR="00F36092" w:rsidRPr="00F36092" w:rsidRDefault="00F36092" w:rsidP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6.3. - 31.5. i 2.7. - 31.8.</w:t>
            </w:r>
          </w:p>
        </w:tc>
        <w:tc>
          <w:tcPr>
            <w:tcW w:w="2441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Gradska ljekarna Mostar</w:t>
            </w:r>
          </w:p>
        </w:tc>
        <w:tc>
          <w:tcPr>
            <w:tcW w:w="980" w:type="dxa"/>
            <w:noWrap/>
            <w:hideMark/>
          </w:tcPr>
          <w:p w:rsidR="00F36092" w:rsidRPr="00F36092" w:rsidRDefault="00F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92">
              <w:t>Mostar</w:t>
            </w:r>
          </w:p>
        </w:tc>
      </w:tr>
    </w:tbl>
    <w:p w:rsidR="001C31AD" w:rsidRPr="00F36092" w:rsidRDefault="001C31AD" w:rsidP="00F36092"/>
    <w:sectPr w:rsidR="001C31AD" w:rsidRPr="00F3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6080"/>
    <w:multiLevelType w:val="hybridMultilevel"/>
    <w:tmpl w:val="6F92B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2"/>
    <w:rsid w:val="00037B72"/>
    <w:rsid w:val="00164EFF"/>
    <w:rsid w:val="001C31AD"/>
    <w:rsid w:val="002E7235"/>
    <w:rsid w:val="00336BB9"/>
    <w:rsid w:val="004B5879"/>
    <w:rsid w:val="004D1DD8"/>
    <w:rsid w:val="00634543"/>
    <w:rsid w:val="00644A4B"/>
    <w:rsid w:val="006A6B39"/>
    <w:rsid w:val="006E0E37"/>
    <w:rsid w:val="00A60AE6"/>
    <w:rsid w:val="00A91FB2"/>
    <w:rsid w:val="00BC68DB"/>
    <w:rsid w:val="00BE2C10"/>
    <w:rsid w:val="00C06EE4"/>
    <w:rsid w:val="00F16B33"/>
    <w:rsid w:val="00F203AA"/>
    <w:rsid w:val="00F274FB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BA7E-CE43-46A2-B9CB-C367B89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B9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F274F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60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9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A97E-A275-41F5-BD84-371C0EEA186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77C77A-AAD5-4C0C-9528-7889FB99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Martin Kondža</cp:lastModifiedBy>
  <cp:revision>3</cp:revision>
  <cp:lastPrinted>2017-02-07T11:02:00Z</cp:lastPrinted>
  <dcterms:created xsi:type="dcterms:W3CDTF">2018-02-23T11:32:00Z</dcterms:created>
  <dcterms:modified xsi:type="dcterms:W3CDTF">2018-02-23T13:12:00Z</dcterms:modified>
</cp:coreProperties>
</file>